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color w:val="000000"/>
          <w:sz w:val="30"/>
          <w:szCs w:val="30"/>
        </w:rPr>
      </w:pPr>
      <w:r>
        <w:rPr>
          <w:rFonts w:hint="eastAsia" w:ascii="黑体" w:hAnsi="仿宋" w:eastAsia="黑体"/>
          <w:color w:val="000000"/>
          <w:sz w:val="30"/>
          <w:szCs w:val="30"/>
        </w:rPr>
        <w:t>附件</w:t>
      </w:r>
      <w:r>
        <w:rPr>
          <w:rFonts w:hint="eastAsia" w:ascii="黑体" w:hAnsi="仿宋" w:eastAsia="黑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黑体" w:hAnsi="仿宋" w:eastAsia="黑体"/>
          <w:color w:val="000000"/>
          <w:sz w:val="30"/>
          <w:szCs w:val="30"/>
        </w:rPr>
        <w:t>：</w:t>
      </w:r>
    </w:p>
    <w:p>
      <w:pPr>
        <w:snapToGrid w:val="0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</w:p>
    <w:p>
      <w:pPr>
        <w:rPr>
          <w:rFonts w:hint="eastAsia" w:ascii="仿宋" w:hAnsi="仿宋" w:eastAsia="仿宋" w:cs="仿宋"/>
          <w:szCs w:val="32"/>
        </w:rPr>
      </w:pPr>
    </w:p>
    <w:p>
      <w:pPr>
        <w:rPr>
          <w:rFonts w:hint="eastAsia" w:ascii="仿宋" w:hAnsi="仿宋" w:eastAsia="仿宋" w:cs="仿宋"/>
          <w:szCs w:val="32"/>
        </w:rPr>
      </w:pPr>
    </w:p>
    <w:p>
      <w:pPr>
        <w:spacing w:line="860" w:lineRule="exact"/>
        <w:jc w:val="center"/>
        <w:rPr>
          <w:rFonts w:hint="eastAsia" w:ascii="方正小标宋简体" w:hAnsi="长城小标宋体" w:eastAsia="方正小标宋简体"/>
          <w:sz w:val="50"/>
          <w:szCs w:val="44"/>
        </w:rPr>
      </w:pPr>
      <w:bookmarkStart w:id="0" w:name="_GoBack"/>
      <w:r>
        <w:rPr>
          <w:rFonts w:hint="eastAsia" w:ascii="方正小标宋简体" w:hAnsi="长城小标宋体" w:eastAsia="方正小标宋简体"/>
          <w:sz w:val="50"/>
          <w:szCs w:val="44"/>
        </w:rPr>
        <w:t>郑州电子商务领军人物申报表</w:t>
      </w:r>
      <w:bookmarkEnd w:id="0"/>
    </w:p>
    <w:p>
      <w:pPr>
        <w:spacing w:line="860" w:lineRule="exact"/>
        <w:jc w:val="center"/>
        <w:rPr>
          <w:rFonts w:hint="eastAsia" w:ascii="方正小标宋简体" w:hAnsi="长城小标宋体" w:eastAsia="方正小标宋简体"/>
          <w:sz w:val="50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6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spacing w:line="480" w:lineRule="exact"/>
              <w:ind w:left="270" w:right="34" w:hanging="276" w:hangingChars="100"/>
              <w:jc w:val="right"/>
              <w:rPr>
                <w:rFonts w:hint="eastAsia" w:ascii="黑体" w:hAnsi="仿宋_GB2312" w:eastAsia="黑体"/>
                <w:sz w:val="28"/>
              </w:rPr>
            </w:pPr>
          </w:p>
          <w:p>
            <w:pPr>
              <w:spacing w:line="480" w:lineRule="exact"/>
              <w:ind w:left="390" w:right="34" w:hanging="396" w:hangingChars="100"/>
              <w:jc w:val="right"/>
              <w:rPr>
                <w:rFonts w:hint="eastAsia" w:ascii="黑体" w:hAnsi="仿宋_GB2312" w:eastAsia="黑体"/>
                <w:sz w:val="28"/>
              </w:rPr>
            </w:pPr>
            <w:r>
              <w:rPr>
                <w:rFonts w:hint="eastAsia" w:ascii="黑体" w:hAnsi="仿宋_GB2312" w:eastAsia="黑体"/>
                <w:spacing w:val="60"/>
                <w:sz w:val="28"/>
              </w:rPr>
              <w:t>申报人</w:t>
            </w:r>
            <w:r>
              <w:rPr>
                <w:rFonts w:hint="eastAsia" w:ascii="黑体" w:hAnsi="仿宋_GB2312" w:eastAsia="黑体"/>
                <w:sz w:val="28"/>
              </w:rPr>
              <w:t>员：</w:t>
            </w:r>
          </w:p>
        </w:tc>
        <w:tc>
          <w:tcPr>
            <w:tcW w:w="6324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ascii="仿宋_GB2312" w:hAnsi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tabs>
                <w:tab w:val="left" w:pos="146"/>
                <w:tab w:val="left" w:pos="320"/>
              </w:tabs>
              <w:spacing w:line="480" w:lineRule="exact"/>
              <w:jc w:val="right"/>
              <w:rPr>
                <w:rFonts w:hint="eastAsia" w:ascii="黑体" w:hAnsi="仿宋_GB2312" w:eastAsia="黑体"/>
                <w:sz w:val="28"/>
              </w:rPr>
            </w:pPr>
            <w:r>
              <w:rPr>
                <w:rFonts w:hint="eastAsia" w:ascii="黑体" w:hAnsi="仿宋_GB2312" w:eastAsia="黑体"/>
                <w:sz w:val="28"/>
                <w:szCs w:val="28"/>
              </w:rPr>
              <w:t>单</w:t>
            </w:r>
            <w:r>
              <w:rPr>
                <w:rFonts w:hint="eastAsia" w:ascii="黑体" w:hAnsi="仿宋_GB2312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仿宋_GB2312" w:eastAsia="黑体"/>
                <w:spacing w:val="-16"/>
                <w:sz w:val="28"/>
                <w:szCs w:val="28"/>
              </w:rPr>
              <w:t>位（</w:t>
            </w:r>
            <w:r>
              <w:rPr>
                <w:rFonts w:hint="eastAsia" w:ascii="黑体" w:hAnsi="仿宋_GB2312" w:eastAsia="黑体"/>
                <w:spacing w:val="-18"/>
                <w:sz w:val="28"/>
                <w:szCs w:val="28"/>
              </w:rPr>
              <w:t>盖章</w:t>
            </w:r>
            <w:r>
              <w:rPr>
                <w:rFonts w:hint="eastAsia" w:ascii="黑体" w:hAnsi="仿宋_GB2312" w:eastAsia="黑体"/>
                <w:sz w:val="28"/>
                <w:szCs w:val="28"/>
              </w:rPr>
              <w:t>）</w:t>
            </w:r>
            <w:r>
              <w:rPr>
                <w:rFonts w:hint="eastAsia" w:ascii="黑体" w:hAnsi="仿宋_GB2312" w:eastAsia="黑体"/>
                <w:sz w:val="28"/>
                <w:szCs w:val="22"/>
              </w:rPr>
              <w:t>：</w:t>
            </w:r>
          </w:p>
        </w:tc>
        <w:tc>
          <w:tcPr>
            <w:tcW w:w="6324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ind w:firstLine="560"/>
              <w:rPr>
                <w:rFonts w:ascii="仿宋_GB2312" w:hAnsi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黑体" w:hAnsi="仿宋_GB2312" w:eastAsia="黑体"/>
                <w:sz w:val="28"/>
              </w:rPr>
            </w:pPr>
            <w:r>
              <w:rPr>
                <w:rFonts w:hint="eastAsia" w:ascii="黑体" w:hAnsi="仿宋_GB2312" w:eastAsia="黑体"/>
                <w:spacing w:val="50"/>
                <w:sz w:val="28"/>
              </w:rPr>
              <w:t xml:space="preserve">联 系 </w:t>
            </w:r>
            <w:r>
              <w:rPr>
                <w:rFonts w:hint="eastAsia" w:ascii="黑体" w:hAnsi="仿宋_GB2312" w:eastAsia="黑体"/>
                <w:sz w:val="28"/>
              </w:rPr>
              <w:t>人：</w:t>
            </w:r>
          </w:p>
        </w:tc>
        <w:tc>
          <w:tcPr>
            <w:tcW w:w="632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ind w:firstLine="560"/>
              <w:rPr>
                <w:rFonts w:ascii="仿宋_GB2312" w:hAnsi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wordWrap w:val="0"/>
              <w:spacing w:line="480" w:lineRule="exact"/>
              <w:jc w:val="right"/>
              <w:rPr>
                <w:rFonts w:hint="eastAsia" w:ascii="黑体" w:hAnsi="仿宋_GB2312" w:eastAsia="黑体"/>
                <w:sz w:val="28"/>
              </w:rPr>
            </w:pPr>
            <w:r>
              <w:rPr>
                <w:rFonts w:hint="eastAsia" w:ascii="黑体" w:hAnsi="仿宋_GB2312" w:eastAsia="黑体"/>
                <w:sz w:val="28"/>
              </w:rPr>
              <w:t>手       机：</w:t>
            </w:r>
          </w:p>
        </w:tc>
        <w:tc>
          <w:tcPr>
            <w:tcW w:w="632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18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黑体" w:hAnsi="仿宋_GB2312" w:eastAsia="黑体"/>
                <w:sz w:val="28"/>
              </w:rPr>
            </w:pPr>
            <w:r>
              <w:rPr>
                <w:rFonts w:hint="eastAsia" w:ascii="黑体" w:hAnsi="仿宋_GB2312" w:eastAsia="黑体"/>
                <w:spacing w:val="66"/>
                <w:sz w:val="28"/>
              </w:rPr>
              <w:t>电子邮</w:t>
            </w:r>
            <w:r>
              <w:rPr>
                <w:rFonts w:hint="eastAsia" w:ascii="黑体" w:hAnsi="仿宋_GB2312" w:eastAsia="黑体"/>
                <w:sz w:val="28"/>
              </w:rPr>
              <w:t>箱：</w:t>
            </w:r>
          </w:p>
        </w:tc>
        <w:tc>
          <w:tcPr>
            <w:tcW w:w="632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</w:t>
            </w:r>
          </w:p>
        </w:tc>
      </w:tr>
    </w:tbl>
    <w:p>
      <w:pPr>
        <w:spacing w:line="360" w:lineRule="auto"/>
        <w:rPr>
          <w:rFonts w:eastAsia="仿宋"/>
          <w:sz w:val="30"/>
          <w:szCs w:val="30"/>
        </w:rPr>
      </w:pPr>
    </w:p>
    <w:p>
      <w:pPr>
        <w:spacing w:line="360" w:lineRule="auto"/>
        <w:jc w:val="center"/>
        <w:rPr>
          <w:rFonts w:hint="eastAsia" w:ascii="宋体" w:hAnsi="宋体"/>
          <w:b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二〇二</w:t>
      </w:r>
      <w:r>
        <w:rPr>
          <w:rFonts w:hint="eastAsia" w:ascii="黑体" w:hAnsi="黑体" w:eastAsia="黑体"/>
          <w:szCs w:val="32"/>
          <w:lang w:eastAsia="zh-CN"/>
        </w:rPr>
        <w:t>一</w:t>
      </w:r>
      <w:r>
        <w:rPr>
          <w:rFonts w:hint="eastAsia" w:ascii="黑体" w:hAnsi="黑体" w:eastAsia="黑体"/>
          <w:szCs w:val="32"/>
        </w:rPr>
        <w:t>年  月  日</w:t>
      </w:r>
    </w:p>
    <w:p>
      <w:pPr>
        <w:tabs>
          <w:tab w:val="left" w:pos="720"/>
          <w:tab w:val="left" w:pos="900"/>
        </w:tabs>
        <w:spacing w:line="560" w:lineRule="exact"/>
        <w:jc w:val="center"/>
        <w:rPr>
          <w:rFonts w:hint="eastAsia" w:ascii="方正小标宋简体" w:hAnsi="长城小标宋体" w:eastAsia="方正小标宋简体"/>
          <w:sz w:val="44"/>
          <w:szCs w:val="44"/>
        </w:rPr>
      </w:pPr>
      <w:r>
        <w:rPr>
          <w:rFonts w:hint="eastAsia" w:ascii="方正小标宋简体" w:hAnsi="长城小标宋体" w:eastAsia="方正小标宋简体"/>
          <w:sz w:val="44"/>
          <w:szCs w:val="44"/>
        </w:rPr>
        <w:t>填 写</w:t>
      </w:r>
      <w:r>
        <w:rPr>
          <w:rFonts w:hint="eastAsia" w:ascii="方正小标宋简体" w:hAnsi="宋体" w:eastAsia="方正小标宋简体" w:cs="宋体"/>
          <w:sz w:val="44"/>
          <w:szCs w:val="44"/>
        </w:rPr>
        <w:t xml:space="preserve"> </w:t>
      </w:r>
      <w:r>
        <w:rPr>
          <w:rFonts w:hint="eastAsia" w:ascii="方正小标宋简体" w:hAnsi="长城小标宋体" w:eastAsia="方正小标宋简体"/>
          <w:sz w:val="44"/>
          <w:szCs w:val="44"/>
        </w:rPr>
        <w:t>说 明</w:t>
      </w:r>
    </w:p>
    <w:p>
      <w:pPr>
        <w:tabs>
          <w:tab w:val="left" w:pos="720"/>
          <w:tab w:val="left" w:pos="900"/>
          <w:tab w:val="left" w:pos="6360"/>
        </w:tabs>
        <w:adjustRightInd w:val="0"/>
        <w:snapToGrid w:val="0"/>
        <w:ind w:firstLine="632" w:firstLineChars="200"/>
        <w:rPr>
          <w:rFonts w:hint="eastAsia" w:ascii="仿宋_GB2312" w:hAnsi="仿宋_GB2312"/>
          <w:szCs w:val="32"/>
        </w:rPr>
      </w:pPr>
    </w:p>
    <w:p>
      <w:pPr>
        <w:adjustRightInd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1.一律用A4纸打印，并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胶装</w:t>
      </w:r>
      <w:r>
        <w:rPr>
          <w:rFonts w:hint="eastAsia" w:ascii="仿宋_GB2312" w:hAnsi="仿宋_GB2312" w:eastAsia="仿宋_GB2312" w:cs="仿宋_GB2312"/>
          <w:szCs w:val="32"/>
        </w:rPr>
        <w:t>成册。</w:t>
      </w:r>
    </w:p>
    <w:p>
      <w:pPr>
        <w:adjustRightInd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2.填写基本信息表，文字叙述应简洁、准确、真实、可靠，凡不填内容的栏目，均用“/”表示。“单位名称”栏要填写规范化全称，可根据需要加页填写。</w:t>
      </w:r>
    </w:p>
    <w:p>
      <w:pPr>
        <w:adjustRightInd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3.基本信息表后，附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申报人员简历、企业简介及</w:t>
      </w:r>
      <w:r>
        <w:rPr>
          <w:rFonts w:hint="eastAsia" w:ascii="仿宋_GB2312" w:hAnsi="仿宋_GB2312" w:eastAsia="仿宋_GB2312" w:cs="仿宋_GB2312"/>
          <w:szCs w:val="32"/>
        </w:rPr>
        <w:t>(以描述性文字为主)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，以及相关证明材料：</w:t>
      </w:r>
    </w:p>
    <w:p>
      <w:pPr>
        <w:adjustRightInd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（1）申请人身份证、学历学位证书、教育部学历证书电子注册备案表（国外、境外学历须提供教育部出具的留学回国人员学历 (学位) 认证书）；</w:t>
      </w:r>
    </w:p>
    <w:p>
      <w:pPr>
        <w:adjustRightInd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Cs w:val="32"/>
        </w:rPr>
        <w:t>）相关业绩证明材料（需提供对本行业或者相关领域做出的突出贡献，重大项目规划、项目管理、资本运作经历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、所获荣誉</w:t>
      </w:r>
      <w:r>
        <w:rPr>
          <w:rFonts w:hint="eastAsia" w:ascii="仿宋_GB2312" w:hAnsi="仿宋_GB2312" w:eastAsia="仿宋_GB2312" w:cs="仿宋_GB2312"/>
          <w:szCs w:val="32"/>
        </w:rPr>
        <w:t>等证明材料）；</w:t>
      </w:r>
    </w:p>
    <w:p>
      <w:pPr>
        <w:tabs>
          <w:tab w:val="left" w:pos="4035"/>
        </w:tabs>
        <w:spacing w:line="600" w:lineRule="exact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</w:rPr>
        <w:t>）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申报人</w:t>
      </w:r>
      <w:r>
        <w:rPr>
          <w:rFonts w:hint="eastAsia" w:ascii="仿宋_GB2312" w:hAnsi="仿宋_GB2312" w:eastAsia="仿宋_GB2312" w:cs="仿宋_GB2312"/>
          <w:szCs w:val="32"/>
        </w:rPr>
        <w:t>在“信用中国”网站中查询的“失信被执行人”的查询结果网页打印版（企业申报日当天查询截图）</w:t>
      </w:r>
    </w:p>
    <w:p>
      <w:pPr>
        <w:adjustRightInd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Cs w:val="32"/>
        </w:rPr>
        <w:t>）企业营业执照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；</w:t>
      </w:r>
    </w:p>
    <w:p>
      <w:pPr>
        <w:adjustRightInd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Cs w:val="32"/>
        </w:rPr>
        <w:t>）其他证明企业资质的材料等。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</w:pPr>
    </w:p>
    <w:tbl>
      <w:tblPr>
        <w:tblStyle w:val="7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599"/>
        <w:gridCol w:w="825"/>
        <w:gridCol w:w="705"/>
        <w:gridCol w:w="885"/>
        <w:gridCol w:w="1201"/>
        <w:gridCol w:w="239"/>
        <w:gridCol w:w="930"/>
        <w:gridCol w:w="240"/>
        <w:gridCol w:w="330"/>
        <w:gridCol w:w="705"/>
        <w:gridCol w:w="603"/>
        <w:gridCol w:w="582"/>
        <w:gridCol w:w="1225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27" w:hRule="atLeast"/>
          <w:jc w:val="center"/>
        </w:trPr>
        <w:tc>
          <w:tcPr>
            <w:tcW w:w="8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2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出生年月（岁）</w:t>
            </w:r>
          </w:p>
        </w:tc>
        <w:tc>
          <w:tcPr>
            <w:tcW w:w="163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82" w:hRule="atLeast"/>
          <w:jc w:val="center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 面貌</w:t>
            </w: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0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43" w:hRule="atLeast"/>
          <w:jc w:val="center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现任  职务</w:t>
            </w: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任职时间</w:t>
            </w:r>
          </w:p>
        </w:tc>
        <w:tc>
          <w:tcPr>
            <w:tcW w:w="30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65" w:hRule="atLeast"/>
          <w:jc w:val="center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666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65" w:hRule="atLeast"/>
          <w:jc w:val="center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企业类别</w:t>
            </w: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平台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其他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业务类型</w:t>
            </w:r>
          </w:p>
        </w:tc>
        <w:tc>
          <w:tcPr>
            <w:tcW w:w="48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出口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□进口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电商园区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农村电商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□直播电商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□社区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/社群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□其他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65" w:hRule="atLeast"/>
          <w:jc w:val="center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Email</w:t>
            </w: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48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863" w:hRule="atLeast"/>
          <w:jc w:val="center"/>
        </w:trPr>
        <w:tc>
          <w:tcPr>
            <w:tcW w:w="8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全日制教育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65" w:hRule="atLeast"/>
          <w:jc w:val="center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在职教育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50" w:hRule="atLeast"/>
          <w:jc w:val="center"/>
        </w:trPr>
        <w:tc>
          <w:tcPr>
            <w:tcW w:w="851" w:type="dxa"/>
            <w:gridSpan w:val="2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241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  目</w:t>
            </w:r>
          </w:p>
        </w:tc>
        <w:tc>
          <w:tcPr>
            <w:tcW w:w="120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</w:tc>
        <w:tc>
          <w:tcPr>
            <w:tcW w:w="2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65" w:hRule="atLeast"/>
          <w:jc w:val="center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经济指标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增幅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（+、-）%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经济指标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增幅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（+、-）%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65" w:hRule="atLeast"/>
          <w:jc w:val="center"/>
        </w:trPr>
        <w:tc>
          <w:tcPr>
            <w:tcW w:w="851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营业收入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万元</w:t>
            </w: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65" w:hRule="atLeast"/>
          <w:jc w:val="center"/>
        </w:trPr>
        <w:tc>
          <w:tcPr>
            <w:tcW w:w="851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员工数量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540" w:hRule="atLeast"/>
          <w:jc w:val="center"/>
        </w:trPr>
        <w:tc>
          <w:tcPr>
            <w:tcW w:w="446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以上经济指标真实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无误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财务主管（签字）：</w:t>
            </w:r>
          </w:p>
        </w:tc>
        <w:tc>
          <w:tcPr>
            <w:tcW w:w="48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申报人员真实性承诺（签字）：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申报单位（盖章）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54" w:hRule="atLeast"/>
          <w:jc w:val="center"/>
        </w:trPr>
        <w:tc>
          <w:tcPr>
            <w:tcW w:w="851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申报人员简历</w:t>
            </w:r>
          </w:p>
        </w:tc>
        <w:tc>
          <w:tcPr>
            <w:tcW w:w="84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（1000字左右，需另附）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一、基本情况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二、从业经历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三、作出贡献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四、所获荣誉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354" w:hRule="atLeast"/>
          <w:jc w:val="center"/>
        </w:trPr>
        <w:tc>
          <w:tcPr>
            <w:tcW w:w="851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企业简介</w:t>
            </w:r>
          </w:p>
        </w:tc>
        <w:tc>
          <w:tcPr>
            <w:tcW w:w="84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（1000字左右，需另附）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一、基本情况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二、企业发展特色和创新点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三、近两年经营业绩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四、所获荣誉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五、发展规划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54" w:hRule="atLeast"/>
          <w:jc w:val="center"/>
        </w:trPr>
        <w:tc>
          <w:tcPr>
            <w:tcW w:w="1676" w:type="dxa"/>
            <w:gridSpan w:val="3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开发区、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区县（市）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网信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主管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部门意见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472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472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472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472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472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472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472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472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472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（盖章）</w:t>
            </w:r>
          </w:p>
          <w:p>
            <w:pPr>
              <w:snapToGrid w:val="0"/>
              <w:ind w:firstLine="1173" w:firstLineChars="497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开发区、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区县（市）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商务主管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部门意见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708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708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708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708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708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708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708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708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（盖章）</w:t>
            </w:r>
          </w:p>
          <w:p>
            <w:pPr>
              <w:snapToGrid w:val="0"/>
              <w:ind w:firstLine="1173" w:firstLineChars="497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12201" w:hRule="atLeast"/>
          <w:jc w:val="center"/>
        </w:trPr>
        <w:tc>
          <w:tcPr>
            <w:tcW w:w="9098" w:type="dxa"/>
            <w:gridSpan w:val="14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（相关证明材料）</w:t>
            </w:r>
          </w:p>
        </w:tc>
      </w:tr>
    </w:tbl>
    <w:p>
      <w:pPr>
        <w:pStyle w:val="2"/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531" w:gutter="0"/>
      <w:cols w:space="0" w:num="1"/>
      <w:rtlGutter w:val="1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30101010101"/>
    <w:charset w:val="00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701" w:wrap="around" w:vAnchor="text" w:hAnchor="margin" w:xAlign="outside" w:y="1"/>
      <w:jc w:val="center"/>
      <w:rPr>
        <w:rStyle w:val="10"/>
        <w:rFonts w:ascii="Times New Roman" w:hAnsi="Times New Roman"/>
        <w:sz w:val="28"/>
        <w:szCs w:val="28"/>
      </w:rPr>
    </w:pPr>
    <w:r>
      <w:rPr>
        <w:rStyle w:val="10"/>
        <w:rFonts w:ascii="Times New Roman" w:hAnsi="Times New Roman"/>
        <w:sz w:val="28"/>
        <w:szCs w:val="28"/>
      </w:rPr>
      <w:t xml:space="preserve">— </w:t>
    </w:r>
    <w:r>
      <w:rPr>
        <w:rStyle w:val="10"/>
        <w:rFonts w:ascii="Times New Roman" w:hAnsi="Times New Roman"/>
        <w:sz w:val="28"/>
        <w:szCs w:val="28"/>
      </w:rPr>
      <w:fldChar w:fldCharType="begin"/>
    </w:r>
    <w:r>
      <w:rPr>
        <w:rStyle w:val="10"/>
        <w:rFonts w:ascii="Times New Roman" w:hAnsi="Times New Roman"/>
        <w:sz w:val="28"/>
        <w:szCs w:val="28"/>
      </w:rPr>
      <w:instrText xml:space="preserve">PAGE  </w:instrText>
    </w:r>
    <w:r>
      <w:rPr>
        <w:rStyle w:val="10"/>
        <w:rFonts w:ascii="Times New Roman" w:hAnsi="Times New Roman"/>
        <w:sz w:val="28"/>
        <w:szCs w:val="28"/>
      </w:rPr>
      <w:fldChar w:fldCharType="separate"/>
    </w:r>
    <w:r>
      <w:rPr>
        <w:rStyle w:val="10"/>
        <w:rFonts w:ascii="Times New Roman" w:hAnsi="Times New Roman"/>
        <w:sz w:val="28"/>
        <w:szCs w:val="28"/>
      </w:rPr>
      <w:t>8</w:t>
    </w:r>
    <w:r>
      <w:rPr>
        <w:rStyle w:val="10"/>
        <w:rFonts w:ascii="Times New Roman" w:hAnsi="Times New Roman"/>
        <w:sz w:val="28"/>
        <w:szCs w:val="28"/>
      </w:rPr>
      <w:fldChar w:fldCharType="end"/>
    </w:r>
    <w:r>
      <w:rPr>
        <w:rStyle w:val="10"/>
        <w:rFonts w:ascii="Times New Roman" w:hAnsi="Times New Roman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A08"/>
    <w:rsid w:val="00000010"/>
    <w:rsid w:val="000005AD"/>
    <w:rsid w:val="00000703"/>
    <w:rsid w:val="00002719"/>
    <w:rsid w:val="00004234"/>
    <w:rsid w:val="00005608"/>
    <w:rsid w:val="0000787B"/>
    <w:rsid w:val="000079CC"/>
    <w:rsid w:val="000155DA"/>
    <w:rsid w:val="000210D4"/>
    <w:rsid w:val="0002714A"/>
    <w:rsid w:val="00027D9A"/>
    <w:rsid w:val="000311EA"/>
    <w:rsid w:val="00032A08"/>
    <w:rsid w:val="000335BE"/>
    <w:rsid w:val="00040BE7"/>
    <w:rsid w:val="0005074C"/>
    <w:rsid w:val="00050B8A"/>
    <w:rsid w:val="0005152C"/>
    <w:rsid w:val="00056CFC"/>
    <w:rsid w:val="0006087F"/>
    <w:rsid w:val="00070812"/>
    <w:rsid w:val="0007157D"/>
    <w:rsid w:val="00074ED7"/>
    <w:rsid w:val="0008375B"/>
    <w:rsid w:val="000841EA"/>
    <w:rsid w:val="00087B97"/>
    <w:rsid w:val="00093817"/>
    <w:rsid w:val="000938E6"/>
    <w:rsid w:val="00095EB6"/>
    <w:rsid w:val="000A4C84"/>
    <w:rsid w:val="000B3DB0"/>
    <w:rsid w:val="000B5FBF"/>
    <w:rsid w:val="000B66B6"/>
    <w:rsid w:val="000C0D47"/>
    <w:rsid w:val="000C3321"/>
    <w:rsid w:val="000D3D74"/>
    <w:rsid w:val="000D5A06"/>
    <w:rsid w:val="000D7285"/>
    <w:rsid w:val="000D76B2"/>
    <w:rsid w:val="000D7BC9"/>
    <w:rsid w:val="000E0457"/>
    <w:rsid w:val="000E0D35"/>
    <w:rsid w:val="000E2381"/>
    <w:rsid w:val="000E2AF0"/>
    <w:rsid w:val="000E5656"/>
    <w:rsid w:val="000E57C3"/>
    <w:rsid w:val="000E78BB"/>
    <w:rsid w:val="000F19EF"/>
    <w:rsid w:val="000F3B6C"/>
    <w:rsid w:val="00102E00"/>
    <w:rsid w:val="001158B2"/>
    <w:rsid w:val="00116632"/>
    <w:rsid w:val="00116BC0"/>
    <w:rsid w:val="00120447"/>
    <w:rsid w:val="00124F75"/>
    <w:rsid w:val="00126D04"/>
    <w:rsid w:val="00132F0A"/>
    <w:rsid w:val="00140503"/>
    <w:rsid w:val="001431BC"/>
    <w:rsid w:val="00144B4C"/>
    <w:rsid w:val="001474C1"/>
    <w:rsid w:val="0014796A"/>
    <w:rsid w:val="0015118A"/>
    <w:rsid w:val="00152277"/>
    <w:rsid w:val="00152319"/>
    <w:rsid w:val="001523FA"/>
    <w:rsid w:val="00155822"/>
    <w:rsid w:val="00155E8E"/>
    <w:rsid w:val="0015621C"/>
    <w:rsid w:val="001607AE"/>
    <w:rsid w:val="00162551"/>
    <w:rsid w:val="0016663C"/>
    <w:rsid w:val="00166747"/>
    <w:rsid w:val="0016792D"/>
    <w:rsid w:val="00171F95"/>
    <w:rsid w:val="00172D36"/>
    <w:rsid w:val="00177EB8"/>
    <w:rsid w:val="00182ADC"/>
    <w:rsid w:val="00186935"/>
    <w:rsid w:val="00192947"/>
    <w:rsid w:val="00192C38"/>
    <w:rsid w:val="001939D8"/>
    <w:rsid w:val="001A4558"/>
    <w:rsid w:val="001B1993"/>
    <w:rsid w:val="001B3FA6"/>
    <w:rsid w:val="001B692D"/>
    <w:rsid w:val="001C3776"/>
    <w:rsid w:val="001D53A6"/>
    <w:rsid w:val="001E0C8B"/>
    <w:rsid w:val="001E38A1"/>
    <w:rsid w:val="001E48D9"/>
    <w:rsid w:val="001F3BD3"/>
    <w:rsid w:val="001F7199"/>
    <w:rsid w:val="001F76ED"/>
    <w:rsid w:val="002000B2"/>
    <w:rsid w:val="00201CF0"/>
    <w:rsid w:val="00202F67"/>
    <w:rsid w:val="0020456C"/>
    <w:rsid w:val="002056B2"/>
    <w:rsid w:val="002122B7"/>
    <w:rsid w:val="0021292E"/>
    <w:rsid w:val="002176EA"/>
    <w:rsid w:val="00222E8B"/>
    <w:rsid w:val="002275E1"/>
    <w:rsid w:val="002324AE"/>
    <w:rsid w:val="00235C98"/>
    <w:rsid w:val="00237530"/>
    <w:rsid w:val="002405AF"/>
    <w:rsid w:val="00244E38"/>
    <w:rsid w:val="0025039C"/>
    <w:rsid w:val="00252149"/>
    <w:rsid w:val="00256CEA"/>
    <w:rsid w:val="00261986"/>
    <w:rsid w:val="00262574"/>
    <w:rsid w:val="00265A48"/>
    <w:rsid w:val="00266CC2"/>
    <w:rsid w:val="0027109A"/>
    <w:rsid w:val="002716C6"/>
    <w:rsid w:val="00276056"/>
    <w:rsid w:val="00281C27"/>
    <w:rsid w:val="002855C1"/>
    <w:rsid w:val="00285CA2"/>
    <w:rsid w:val="002864E5"/>
    <w:rsid w:val="00287212"/>
    <w:rsid w:val="00287DF5"/>
    <w:rsid w:val="00291D8A"/>
    <w:rsid w:val="00293B00"/>
    <w:rsid w:val="002940CD"/>
    <w:rsid w:val="0029639E"/>
    <w:rsid w:val="00297564"/>
    <w:rsid w:val="002A0660"/>
    <w:rsid w:val="002A44C8"/>
    <w:rsid w:val="002A6C7D"/>
    <w:rsid w:val="002A78E3"/>
    <w:rsid w:val="002B4B40"/>
    <w:rsid w:val="002B5064"/>
    <w:rsid w:val="002D4106"/>
    <w:rsid w:val="002D42B0"/>
    <w:rsid w:val="002D592F"/>
    <w:rsid w:val="002D74A3"/>
    <w:rsid w:val="002E04AE"/>
    <w:rsid w:val="002E0B24"/>
    <w:rsid w:val="002E1860"/>
    <w:rsid w:val="002E654C"/>
    <w:rsid w:val="002F149B"/>
    <w:rsid w:val="002F2E3C"/>
    <w:rsid w:val="002F3CDA"/>
    <w:rsid w:val="00305315"/>
    <w:rsid w:val="00306341"/>
    <w:rsid w:val="00306667"/>
    <w:rsid w:val="00307480"/>
    <w:rsid w:val="00316E51"/>
    <w:rsid w:val="0032034A"/>
    <w:rsid w:val="0032035A"/>
    <w:rsid w:val="00322233"/>
    <w:rsid w:val="00322261"/>
    <w:rsid w:val="00322BDB"/>
    <w:rsid w:val="003275A1"/>
    <w:rsid w:val="00334D3D"/>
    <w:rsid w:val="00334FB4"/>
    <w:rsid w:val="00343331"/>
    <w:rsid w:val="00350804"/>
    <w:rsid w:val="00351159"/>
    <w:rsid w:val="00356517"/>
    <w:rsid w:val="0035767E"/>
    <w:rsid w:val="00361196"/>
    <w:rsid w:val="00372799"/>
    <w:rsid w:val="00373103"/>
    <w:rsid w:val="00375972"/>
    <w:rsid w:val="00380A1D"/>
    <w:rsid w:val="0038496D"/>
    <w:rsid w:val="00384E3A"/>
    <w:rsid w:val="00394493"/>
    <w:rsid w:val="00394839"/>
    <w:rsid w:val="00394BC3"/>
    <w:rsid w:val="00395C99"/>
    <w:rsid w:val="003A2FCB"/>
    <w:rsid w:val="003B1DAB"/>
    <w:rsid w:val="003B342A"/>
    <w:rsid w:val="003B4E03"/>
    <w:rsid w:val="003B5471"/>
    <w:rsid w:val="003C1040"/>
    <w:rsid w:val="003C3CD5"/>
    <w:rsid w:val="003C42F1"/>
    <w:rsid w:val="003C61D1"/>
    <w:rsid w:val="003D711C"/>
    <w:rsid w:val="003D776E"/>
    <w:rsid w:val="003E11A8"/>
    <w:rsid w:val="003E476A"/>
    <w:rsid w:val="003F08DE"/>
    <w:rsid w:val="003F3745"/>
    <w:rsid w:val="0040124B"/>
    <w:rsid w:val="004019D5"/>
    <w:rsid w:val="004028F3"/>
    <w:rsid w:val="00406B37"/>
    <w:rsid w:val="0041319D"/>
    <w:rsid w:val="0041688D"/>
    <w:rsid w:val="00420E79"/>
    <w:rsid w:val="00431CA0"/>
    <w:rsid w:val="004331F8"/>
    <w:rsid w:val="004407F4"/>
    <w:rsid w:val="00440BA9"/>
    <w:rsid w:val="00443ECD"/>
    <w:rsid w:val="00445CEC"/>
    <w:rsid w:val="0045235A"/>
    <w:rsid w:val="00456823"/>
    <w:rsid w:val="0046074B"/>
    <w:rsid w:val="00462707"/>
    <w:rsid w:val="00463B11"/>
    <w:rsid w:val="004648B0"/>
    <w:rsid w:val="00475854"/>
    <w:rsid w:val="00475C82"/>
    <w:rsid w:val="004801AC"/>
    <w:rsid w:val="00490C46"/>
    <w:rsid w:val="0049127D"/>
    <w:rsid w:val="004A2131"/>
    <w:rsid w:val="004A365B"/>
    <w:rsid w:val="004A5012"/>
    <w:rsid w:val="004A55C3"/>
    <w:rsid w:val="004B6291"/>
    <w:rsid w:val="004B665F"/>
    <w:rsid w:val="004B6C36"/>
    <w:rsid w:val="004D04B6"/>
    <w:rsid w:val="004D0E29"/>
    <w:rsid w:val="004D106F"/>
    <w:rsid w:val="004D2966"/>
    <w:rsid w:val="004D3CE7"/>
    <w:rsid w:val="004D4A38"/>
    <w:rsid w:val="004D5BA4"/>
    <w:rsid w:val="004D5C17"/>
    <w:rsid w:val="004D5EC5"/>
    <w:rsid w:val="004F15B5"/>
    <w:rsid w:val="004F61D7"/>
    <w:rsid w:val="00501940"/>
    <w:rsid w:val="005059C1"/>
    <w:rsid w:val="00511BD6"/>
    <w:rsid w:val="005121C7"/>
    <w:rsid w:val="005306F3"/>
    <w:rsid w:val="00533E0E"/>
    <w:rsid w:val="0054788C"/>
    <w:rsid w:val="00553004"/>
    <w:rsid w:val="00554404"/>
    <w:rsid w:val="005579B4"/>
    <w:rsid w:val="005604B7"/>
    <w:rsid w:val="00560C60"/>
    <w:rsid w:val="005610A7"/>
    <w:rsid w:val="0056224F"/>
    <w:rsid w:val="00562512"/>
    <w:rsid w:val="00564CC0"/>
    <w:rsid w:val="00564EF7"/>
    <w:rsid w:val="005743BA"/>
    <w:rsid w:val="00576C8A"/>
    <w:rsid w:val="00581034"/>
    <w:rsid w:val="00581854"/>
    <w:rsid w:val="0058188B"/>
    <w:rsid w:val="00585369"/>
    <w:rsid w:val="005861E0"/>
    <w:rsid w:val="00586A3E"/>
    <w:rsid w:val="005929CF"/>
    <w:rsid w:val="005941DD"/>
    <w:rsid w:val="00596151"/>
    <w:rsid w:val="00596939"/>
    <w:rsid w:val="005A0BE4"/>
    <w:rsid w:val="005A14AB"/>
    <w:rsid w:val="005A478A"/>
    <w:rsid w:val="005A52D5"/>
    <w:rsid w:val="005B0962"/>
    <w:rsid w:val="005B3EE9"/>
    <w:rsid w:val="005B5BDA"/>
    <w:rsid w:val="005C431E"/>
    <w:rsid w:val="005C59D6"/>
    <w:rsid w:val="005C5C96"/>
    <w:rsid w:val="005D2F1A"/>
    <w:rsid w:val="005D426F"/>
    <w:rsid w:val="005D4F48"/>
    <w:rsid w:val="005D4F9E"/>
    <w:rsid w:val="005D5241"/>
    <w:rsid w:val="005E0B41"/>
    <w:rsid w:val="005E249A"/>
    <w:rsid w:val="005E755D"/>
    <w:rsid w:val="005F5FA9"/>
    <w:rsid w:val="006019F0"/>
    <w:rsid w:val="00602C76"/>
    <w:rsid w:val="0060542B"/>
    <w:rsid w:val="00605D7F"/>
    <w:rsid w:val="00613FFC"/>
    <w:rsid w:val="00622FE0"/>
    <w:rsid w:val="00641895"/>
    <w:rsid w:val="00642D08"/>
    <w:rsid w:val="00645C8A"/>
    <w:rsid w:val="00647C15"/>
    <w:rsid w:val="00647F1A"/>
    <w:rsid w:val="00660D17"/>
    <w:rsid w:val="00661C5A"/>
    <w:rsid w:val="00671F15"/>
    <w:rsid w:val="00673230"/>
    <w:rsid w:val="0067430B"/>
    <w:rsid w:val="00675763"/>
    <w:rsid w:val="00676ED4"/>
    <w:rsid w:val="006773B3"/>
    <w:rsid w:val="00677C31"/>
    <w:rsid w:val="00681733"/>
    <w:rsid w:val="006939B6"/>
    <w:rsid w:val="006A0EF6"/>
    <w:rsid w:val="006B2033"/>
    <w:rsid w:val="006C10BF"/>
    <w:rsid w:val="006C34D9"/>
    <w:rsid w:val="006D097C"/>
    <w:rsid w:val="006D18CD"/>
    <w:rsid w:val="006D5BE4"/>
    <w:rsid w:val="006D670B"/>
    <w:rsid w:val="006E53D5"/>
    <w:rsid w:val="006E633D"/>
    <w:rsid w:val="006F02AB"/>
    <w:rsid w:val="006F0CCE"/>
    <w:rsid w:val="006F13E4"/>
    <w:rsid w:val="006F2D97"/>
    <w:rsid w:val="00700CCD"/>
    <w:rsid w:val="007014F8"/>
    <w:rsid w:val="0070319B"/>
    <w:rsid w:val="00704907"/>
    <w:rsid w:val="00713466"/>
    <w:rsid w:val="007210CF"/>
    <w:rsid w:val="00724003"/>
    <w:rsid w:val="007278FF"/>
    <w:rsid w:val="00740DDB"/>
    <w:rsid w:val="00744A64"/>
    <w:rsid w:val="00744C62"/>
    <w:rsid w:val="007471FC"/>
    <w:rsid w:val="00747524"/>
    <w:rsid w:val="007637DA"/>
    <w:rsid w:val="00774662"/>
    <w:rsid w:val="00776990"/>
    <w:rsid w:val="00780969"/>
    <w:rsid w:val="00781BB0"/>
    <w:rsid w:val="007849C5"/>
    <w:rsid w:val="00785D04"/>
    <w:rsid w:val="007871D1"/>
    <w:rsid w:val="0079223F"/>
    <w:rsid w:val="00792B76"/>
    <w:rsid w:val="00792FAB"/>
    <w:rsid w:val="007944E6"/>
    <w:rsid w:val="007959C9"/>
    <w:rsid w:val="00795BB8"/>
    <w:rsid w:val="007968C8"/>
    <w:rsid w:val="007A0844"/>
    <w:rsid w:val="007A5658"/>
    <w:rsid w:val="007A6794"/>
    <w:rsid w:val="007B3990"/>
    <w:rsid w:val="007B5C06"/>
    <w:rsid w:val="007C186D"/>
    <w:rsid w:val="007C29F8"/>
    <w:rsid w:val="007C2C92"/>
    <w:rsid w:val="007C2CD9"/>
    <w:rsid w:val="007C4D1A"/>
    <w:rsid w:val="007C7BFB"/>
    <w:rsid w:val="007D038C"/>
    <w:rsid w:val="007D53D1"/>
    <w:rsid w:val="007E241C"/>
    <w:rsid w:val="007E7ADF"/>
    <w:rsid w:val="007F0D03"/>
    <w:rsid w:val="007F23A0"/>
    <w:rsid w:val="007F33E7"/>
    <w:rsid w:val="007F6C99"/>
    <w:rsid w:val="00802212"/>
    <w:rsid w:val="00805D45"/>
    <w:rsid w:val="00805E36"/>
    <w:rsid w:val="00807B82"/>
    <w:rsid w:val="00812237"/>
    <w:rsid w:val="00813465"/>
    <w:rsid w:val="008150DA"/>
    <w:rsid w:val="00822BBE"/>
    <w:rsid w:val="008231B3"/>
    <w:rsid w:val="00825EC3"/>
    <w:rsid w:val="00826C13"/>
    <w:rsid w:val="00830685"/>
    <w:rsid w:val="00830921"/>
    <w:rsid w:val="008408D8"/>
    <w:rsid w:val="00840C10"/>
    <w:rsid w:val="00846F75"/>
    <w:rsid w:val="00855B82"/>
    <w:rsid w:val="00863283"/>
    <w:rsid w:val="008660B4"/>
    <w:rsid w:val="00866B8C"/>
    <w:rsid w:val="00867796"/>
    <w:rsid w:val="00871245"/>
    <w:rsid w:val="00873D1B"/>
    <w:rsid w:val="00874F76"/>
    <w:rsid w:val="0087535C"/>
    <w:rsid w:val="00875A3D"/>
    <w:rsid w:val="0087618D"/>
    <w:rsid w:val="00876689"/>
    <w:rsid w:val="00882A8B"/>
    <w:rsid w:val="0088400F"/>
    <w:rsid w:val="008908C1"/>
    <w:rsid w:val="0089447F"/>
    <w:rsid w:val="008955CD"/>
    <w:rsid w:val="008A2D0E"/>
    <w:rsid w:val="008A70C6"/>
    <w:rsid w:val="008B53B2"/>
    <w:rsid w:val="008B5608"/>
    <w:rsid w:val="008C0399"/>
    <w:rsid w:val="008C3670"/>
    <w:rsid w:val="008C529F"/>
    <w:rsid w:val="008C5B13"/>
    <w:rsid w:val="008C6289"/>
    <w:rsid w:val="008D1DD4"/>
    <w:rsid w:val="008D3FD0"/>
    <w:rsid w:val="008D5994"/>
    <w:rsid w:val="008E3C01"/>
    <w:rsid w:val="008E5ADB"/>
    <w:rsid w:val="008F118F"/>
    <w:rsid w:val="008F6D0D"/>
    <w:rsid w:val="00901260"/>
    <w:rsid w:val="00901852"/>
    <w:rsid w:val="0090597E"/>
    <w:rsid w:val="00913258"/>
    <w:rsid w:val="00914344"/>
    <w:rsid w:val="009149F6"/>
    <w:rsid w:val="00917344"/>
    <w:rsid w:val="0092217B"/>
    <w:rsid w:val="009233CF"/>
    <w:rsid w:val="00924F62"/>
    <w:rsid w:val="00925062"/>
    <w:rsid w:val="0093761A"/>
    <w:rsid w:val="009413D0"/>
    <w:rsid w:val="0094289C"/>
    <w:rsid w:val="00942B09"/>
    <w:rsid w:val="00943EDE"/>
    <w:rsid w:val="009506F8"/>
    <w:rsid w:val="009510E4"/>
    <w:rsid w:val="009515C6"/>
    <w:rsid w:val="00961B9F"/>
    <w:rsid w:val="009648E8"/>
    <w:rsid w:val="00964D5B"/>
    <w:rsid w:val="00967028"/>
    <w:rsid w:val="0097054E"/>
    <w:rsid w:val="009779BD"/>
    <w:rsid w:val="0098179C"/>
    <w:rsid w:val="009826F7"/>
    <w:rsid w:val="00983962"/>
    <w:rsid w:val="009878DF"/>
    <w:rsid w:val="00991093"/>
    <w:rsid w:val="009963DE"/>
    <w:rsid w:val="009A1C1A"/>
    <w:rsid w:val="009A2441"/>
    <w:rsid w:val="009B0EC3"/>
    <w:rsid w:val="009B125A"/>
    <w:rsid w:val="009B4A45"/>
    <w:rsid w:val="009B4FB3"/>
    <w:rsid w:val="009B76E9"/>
    <w:rsid w:val="009C1FEC"/>
    <w:rsid w:val="009C2723"/>
    <w:rsid w:val="009C3395"/>
    <w:rsid w:val="009C5260"/>
    <w:rsid w:val="009C5D2C"/>
    <w:rsid w:val="009C61AE"/>
    <w:rsid w:val="009C7C7D"/>
    <w:rsid w:val="009D09BF"/>
    <w:rsid w:val="009D1B12"/>
    <w:rsid w:val="009E379B"/>
    <w:rsid w:val="009E65B5"/>
    <w:rsid w:val="009F0928"/>
    <w:rsid w:val="009F1D5A"/>
    <w:rsid w:val="009F23F4"/>
    <w:rsid w:val="009F2BE0"/>
    <w:rsid w:val="009F4961"/>
    <w:rsid w:val="009F4A22"/>
    <w:rsid w:val="009F5232"/>
    <w:rsid w:val="009F7532"/>
    <w:rsid w:val="009F7C57"/>
    <w:rsid w:val="00A02214"/>
    <w:rsid w:val="00A02326"/>
    <w:rsid w:val="00A11846"/>
    <w:rsid w:val="00A11DE0"/>
    <w:rsid w:val="00A129F1"/>
    <w:rsid w:val="00A1345D"/>
    <w:rsid w:val="00A20E49"/>
    <w:rsid w:val="00A25591"/>
    <w:rsid w:val="00A2658E"/>
    <w:rsid w:val="00A356CB"/>
    <w:rsid w:val="00A40E98"/>
    <w:rsid w:val="00A44876"/>
    <w:rsid w:val="00A45B24"/>
    <w:rsid w:val="00A47217"/>
    <w:rsid w:val="00A52064"/>
    <w:rsid w:val="00A627FF"/>
    <w:rsid w:val="00A63C99"/>
    <w:rsid w:val="00A6557A"/>
    <w:rsid w:val="00A66083"/>
    <w:rsid w:val="00A70508"/>
    <w:rsid w:val="00A7582C"/>
    <w:rsid w:val="00A75898"/>
    <w:rsid w:val="00A85364"/>
    <w:rsid w:val="00A85AC4"/>
    <w:rsid w:val="00A85F42"/>
    <w:rsid w:val="00A9068B"/>
    <w:rsid w:val="00A91A7C"/>
    <w:rsid w:val="00AA151B"/>
    <w:rsid w:val="00AA238C"/>
    <w:rsid w:val="00AA4D97"/>
    <w:rsid w:val="00AA764C"/>
    <w:rsid w:val="00AB163B"/>
    <w:rsid w:val="00AB2966"/>
    <w:rsid w:val="00AB3A84"/>
    <w:rsid w:val="00AB50FB"/>
    <w:rsid w:val="00AB56F8"/>
    <w:rsid w:val="00AC0D49"/>
    <w:rsid w:val="00AC0E63"/>
    <w:rsid w:val="00AC3F37"/>
    <w:rsid w:val="00AC497C"/>
    <w:rsid w:val="00AC4C7D"/>
    <w:rsid w:val="00AC7312"/>
    <w:rsid w:val="00AD60B8"/>
    <w:rsid w:val="00AD76F1"/>
    <w:rsid w:val="00AD7793"/>
    <w:rsid w:val="00AE0BF3"/>
    <w:rsid w:val="00AE2942"/>
    <w:rsid w:val="00AE4DAC"/>
    <w:rsid w:val="00AE4DE7"/>
    <w:rsid w:val="00AF49B3"/>
    <w:rsid w:val="00AF6972"/>
    <w:rsid w:val="00AF6E7A"/>
    <w:rsid w:val="00B00194"/>
    <w:rsid w:val="00B00D44"/>
    <w:rsid w:val="00B024A3"/>
    <w:rsid w:val="00B06D33"/>
    <w:rsid w:val="00B15A94"/>
    <w:rsid w:val="00B169AA"/>
    <w:rsid w:val="00B1740A"/>
    <w:rsid w:val="00B22D87"/>
    <w:rsid w:val="00B2451D"/>
    <w:rsid w:val="00B2769A"/>
    <w:rsid w:val="00B32FA9"/>
    <w:rsid w:val="00B373C0"/>
    <w:rsid w:val="00B42935"/>
    <w:rsid w:val="00B44D91"/>
    <w:rsid w:val="00B472F7"/>
    <w:rsid w:val="00B47FF6"/>
    <w:rsid w:val="00B51E4E"/>
    <w:rsid w:val="00B5731D"/>
    <w:rsid w:val="00B57C76"/>
    <w:rsid w:val="00B60FBF"/>
    <w:rsid w:val="00B62625"/>
    <w:rsid w:val="00B62D3A"/>
    <w:rsid w:val="00B65E11"/>
    <w:rsid w:val="00B717C7"/>
    <w:rsid w:val="00B753D6"/>
    <w:rsid w:val="00B813CD"/>
    <w:rsid w:val="00B825B9"/>
    <w:rsid w:val="00B93163"/>
    <w:rsid w:val="00B97917"/>
    <w:rsid w:val="00BA0A42"/>
    <w:rsid w:val="00BA1E4C"/>
    <w:rsid w:val="00BA3E76"/>
    <w:rsid w:val="00BA4B54"/>
    <w:rsid w:val="00BA4EA8"/>
    <w:rsid w:val="00BA7ABE"/>
    <w:rsid w:val="00BB1E09"/>
    <w:rsid w:val="00BB31C5"/>
    <w:rsid w:val="00BB3540"/>
    <w:rsid w:val="00BC0A4E"/>
    <w:rsid w:val="00BC17A4"/>
    <w:rsid w:val="00BC2EA7"/>
    <w:rsid w:val="00BD02EE"/>
    <w:rsid w:val="00BD0921"/>
    <w:rsid w:val="00BD1EEA"/>
    <w:rsid w:val="00BD33BF"/>
    <w:rsid w:val="00BD4706"/>
    <w:rsid w:val="00BD52C5"/>
    <w:rsid w:val="00BD7B53"/>
    <w:rsid w:val="00BE397B"/>
    <w:rsid w:val="00BF32BE"/>
    <w:rsid w:val="00BF68CA"/>
    <w:rsid w:val="00C11CD5"/>
    <w:rsid w:val="00C15DF3"/>
    <w:rsid w:val="00C15E4B"/>
    <w:rsid w:val="00C20476"/>
    <w:rsid w:val="00C21E1A"/>
    <w:rsid w:val="00C229BF"/>
    <w:rsid w:val="00C22D50"/>
    <w:rsid w:val="00C27139"/>
    <w:rsid w:val="00C34334"/>
    <w:rsid w:val="00C353D8"/>
    <w:rsid w:val="00C37184"/>
    <w:rsid w:val="00C37B13"/>
    <w:rsid w:val="00C41E99"/>
    <w:rsid w:val="00C41F72"/>
    <w:rsid w:val="00C442E8"/>
    <w:rsid w:val="00C4517F"/>
    <w:rsid w:val="00C451A4"/>
    <w:rsid w:val="00C522C2"/>
    <w:rsid w:val="00C5312F"/>
    <w:rsid w:val="00C548F8"/>
    <w:rsid w:val="00C55D4F"/>
    <w:rsid w:val="00C56D19"/>
    <w:rsid w:val="00C60999"/>
    <w:rsid w:val="00C65D24"/>
    <w:rsid w:val="00C661F9"/>
    <w:rsid w:val="00C676D5"/>
    <w:rsid w:val="00C70D57"/>
    <w:rsid w:val="00C71A38"/>
    <w:rsid w:val="00C74FCD"/>
    <w:rsid w:val="00C74FF4"/>
    <w:rsid w:val="00C80651"/>
    <w:rsid w:val="00C80FB8"/>
    <w:rsid w:val="00C850F4"/>
    <w:rsid w:val="00C96968"/>
    <w:rsid w:val="00CA0740"/>
    <w:rsid w:val="00CA192E"/>
    <w:rsid w:val="00CA2A7E"/>
    <w:rsid w:val="00CA7DEA"/>
    <w:rsid w:val="00CB044A"/>
    <w:rsid w:val="00CB197E"/>
    <w:rsid w:val="00CB46F1"/>
    <w:rsid w:val="00CB4F4A"/>
    <w:rsid w:val="00CC0DBC"/>
    <w:rsid w:val="00CC2922"/>
    <w:rsid w:val="00CC475B"/>
    <w:rsid w:val="00CD0A4B"/>
    <w:rsid w:val="00CD27A4"/>
    <w:rsid w:val="00CD4392"/>
    <w:rsid w:val="00CD59CF"/>
    <w:rsid w:val="00CE2D29"/>
    <w:rsid w:val="00CE3993"/>
    <w:rsid w:val="00CE5068"/>
    <w:rsid w:val="00CE5433"/>
    <w:rsid w:val="00CE5D30"/>
    <w:rsid w:val="00CF1C42"/>
    <w:rsid w:val="00CF2A47"/>
    <w:rsid w:val="00CF3426"/>
    <w:rsid w:val="00CF496F"/>
    <w:rsid w:val="00CF5659"/>
    <w:rsid w:val="00CF64E4"/>
    <w:rsid w:val="00D000D7"/>
    <w:rsid w:val="00D032BF"/>
    <w:rsid w:val="00D11D3D"/>
    <w:rsid w:val="00D20F56"/>
    <w:rsid w:val="00D2219D"/>
    <w:rsid w:val="00D275DC"/>
    <w:rsid w:val="00D40A27"/>
    <w:rsid w:val="00D44B15"/>
    <w:rsid w:val="00D4769A"/>
    <w:rsid w:val="00D47C6C"/>
    <w:rsid w:val="00D50881"/>
    <w:rsid w:val="00D50E66"/>
    <w:rsid w:val="00D53DC5"/>
    <w:rsid w:val="00D55361"/>
    <w:rsid w:val="00D55533"/>
    <w:rsid w:val="00D55796"/>
    <w:rsid w:val="00D572B7"/>
    <w:rsid w:val="00D70998"/>
    <w:rsid w:val="00D77DA2"/>
    <w:rsid w:val="00D8148B"/>
    <w:rsid w:val="00D82EC4"/>
    <w:rsid w:val="00D8440C"/>
    <w:rsid w:val="00D93E41"/>
    <w:rsid w:val="00DA6555"/>
    <w:rsid w:val="00DA7041"/>
    <w:rsid w:val="00DA770E"/>
    <w:rsid w:val="00DA7FB2"/>
    <w:rsid w:val="00DB17EA"/>
    <w:rsid w:val="00DB3071"/>
    <w:rsid w:val="00DB37A8"/>
    <w:rsid w:val="00DC5655"/>
    <w:rsid w:val="00DC6BDA"/>
    <w:rsid w:val="00DD3C95"/>
    <w:rsid w:val="00DD6549"/>
    <w:rsid w:val="00DD67B7"/>
    <w:rsid w:val="00DD6D5B"/>
    <w:rsid w:val="00DE0C35"/>
    <w:rsid w:val="00DE1FED"/>
    <w:rsid w:val="00DE4005"/>
    <w:rsid w:val="00DE5BD6"/>
    <w:rsid w:val="00DF13F8"/>
    <w:rsid w:val="00DF166F"/>
    <w:rsid w:val="00DF50AE"/>
    <w:rsid w:val="00DF6AE6"/>
    <w:rsid w:val="00E013F9"/>
    <w:rsid w:val="00E019A2"/>
    <w:rsid w:val="00E01C79"/>
    <w:rsid w:val="00E02078"/>
    <w:rsid w:val="00E0233B"/>
    <w:rsid w:val="00E03167"/>
    <w:rsid w:val="00E13F9B"/>
    <w:rsid w:val="00E1750C"/>
    <w:rsid w:val="00E265A0"/>
    <w:rsid w:val="00E44426"/>
    <w:rsid w:val="00E444A6"/>
    <w:rsid w:val="00E46247"/>
    <w:rsid w:val="00E47DE4"/>
    <w:rsid w:val="00E511BF"/>
    <w:rsid w:val="00E5359A"/>
    <w:rsid w:val="00E6385A"/>
    <w:rsid w:val="00E70E37"/>
    <w:rsid w:val="00E74849"/>
    <w:rsid w:val="00E74A35"/>
    <w:rsid w:val="00E756AC"/>
    <w:rsid w:val="00E806EB"/>
    <w:rsid w:val="00E81BFC"/>
    <w:rsid w:val="00E82DDE"/>
    <w:rsid w:val="00E911FE"/>
    <w:rsid w:val="00E91293"/>
    <w:rsid w:val="00E9227F"/>
    <w:rsid w:val="00E93548"/>
    <w:rsid w:val="00EA5A1C"/>
    <w:rsid w:val="00EA668A"/>
    <w:rsid w:val="00EA7D88"/>
    <w:rsid w:val="00EB1574"/>
    <w:rsid w:val="00EB18EA"/>
    <w:rsid w:val="00EB46A0"/>
    <w:rsid w:val="00ED1ACF"/>
    <w:rsid w:val="00ED6D33"/>
    <w:rsid w:val="00ED7350"/>
    <w:rsid w:val="00EE0545"/>
    <w:rsid w:val="00EE293B"/>
    <w:rsid w:val="00EE56A3"/>
    <w:rsid w:val="00EF3BC7"/>
    <w:rsid w:val="00F0348B"/>
    <w:rsid w:val="00F03E8C"/>
    <w:rsid w:val="00F050AE"/>
    <w:rsid w:val="00F07986"/>
    <w:rsid w:val="00F10ABF"/>
    <w:rsid w:val="00F113A2"/>
    <w:rsid w:val="00F1157D"/>
    <w:rsid w:val="00F16204"/>
    <w:rsid w:val="00F23F6C"/>
    <w:rsid w:val="00F23FF2"/>
    <w:rsid w:val="00F2590D"/>
    <w:rsid w:val="00F260B1"/>
    <w:rsid w:val="00F3053E"/>
    <w:rsid w:val="00F32F3C"/>
    <w:rsid w:val="00F3494A"/>
    <w:rsid w:val="00F35CE2"/>
    <w:rsid w:val="00F373EB"/>
    <w:rsid w:val="00F37A83"/>
    <w:rsid w:val="00F43DDD"/>
    <w:rsid w:val="00F44964"/>
    <w:rsid w:val="00F50D09"/>
    <w:rsid w:val="00F523F0"/>
    <w:rsid w:val="00F618BC"/>
    <w:rsid w:val="00F661FA"/>
    <w:rsid w:val="00F6673D"/>
    <w:rsid w:val="00F678A7"/>
    <w:rsid w:val="00F70B5C"/>
    <w:rsid w:val="00F7678D"/>
    <w:rsid w:val="00F80658"/>
    <w:rsid w:val="00F85DC9"/>
    <w:rsid w:val="00F8613E"/>
    <w:rsid w:val="00F960DD"/>
    <w:rsid w:val="00F96917"/>
    <w:rsid w:val="00F96F85"/>
    <w:rsid w:val="00FA1C50"/>
    <w:rsid w:val="00FA30A2"/>
    <w:rsid w:val="00FA37CD"/>
    <w:rsid w:val="00FA4375"/>
    <w:rsid w:val="00FA5E07"/>
    <w:rsid w:val="00FA755F"/>
    <w:rsid w:val="00FB2160"/>
    <w:rsid w:val="00FB3CE3"/>
    <w:rsid w:val="00FB4401"/>
    <w:rsid w:val="00FB4F57"/>
    <w:rsid w:val="00FC118F"/>
    <w:rsid w:val="00FC1FB1"/>
    <w:rsid w:val="00FC20F2"/>
    <w:rsid w:val="00FC21FE"/>
    <w:rsid w:val="00FC2975"/>
    <w:rsid w:val="00FC2E12"/>
    <w:rsid w:val="00FC3E50"/>
    <w:rsid w:val="00FC55B0"/>
    <w:rsid w:val="00FC6167"/>
    <w:rsid w:val="00FC67D0"/>
    <w:rsid w:val="00FD11D9"/>
    <w:rsid w:val="00FD6137"/>
    <w:rsid w:val="00FF03E4"/>
    <w:rsid w:val="00FF1DBB"/>
    <w:rsid w:val="00FF1DC8"/>
    <w:rsid w:val="00FF706A"/>
    <w:rsid w:val="00FF7C00"/>
    <w:rsid w:val="0BFA1DA0"/>
    <w:rsid w:val="0DD89D8F"/>
    <w:rsid w:val="0FDEAA70"/>
    <w:rsid w:val="0FEFA823"/>
    <w:rsid w:val="15ED0A34"/>
    <w:rsid w:val="19DF9E3E"/>
    <w:rsid w:val="19EFF55E"/>
    <w:rsid w:val="1AFF60DE"/>
    <w:rsid w:val="1B776735"/>
    <w:rsid w:val="1D7CB4A5"/>
    <w:rsid w:val="1F2F5597"/>
    <w:rsid w:val="1FBDDD99"/>
    <w:rsid w:val="1FE7192D"/>
    <w:rsid w:val="1FEF7A5B"/>
    <w:rsid w:val="23CFB713"/>
    <w:rsid w:val="2F72E62B"/>
    <w:rsid w:val="2F7FEF5F"/>
    <w:rsid w:val="2FBE168C"/>
    <w:rsid w:val="2FBF3448"/>
    <w:rsid w:val="2FFE5ACF"/>
    <w:rsid w:val="2FFF1E36"/>
    <w:rsid w:val="30FFC948"/>
    <w:rsid w:val="33D6B7A6"/>
    <w:rsid w:val="35FB6F66"/>
    <w:rsid w:val="35FFE218"/>
    <w:rsid w:val="3ABF83E5"/>
    <w:rsid w:val="3AF9068B"/>
    <w:rsid w:val="3BCF6D3D"/>
    <w:rsid w:val="3BE353F8"/>
    <w:rsid w:val="3CB2B366"/>
    <w:rsid w:val="3D754B37"/>
    <w:rsid w:val="3D9D773D"/>
    <w:rsid w:val="3DBB0AFC"/>
    <w:rsid w:val="3DDF3FF6"/>
    <w:rsid w:val="3E150641"/>
    <w:rsid w:val="3FF7DAB2"/>
    <w:rsid w:val="3FFD88E1"/>
    <w:rsid w:val="3FFE0883"/>
    <w:rsid w:val="3FFFBC75"/>
    <w:rsid w:val="44EB69D6"/>
    <w:rsid w:val="49B7364D"/>
    <w:rsid w:val="4DFC3696"/>
    <w:rsid w:val="4FBFDFC0"/>
    <w:rsid w:val="4FCDA6C7"/>
    <w:rsid w:val="4FFFCBBB"/>
    <w:rsid w:val="56EF8A2F"/>
    <w:rsid w:val="57DFFA3C"/>
    <w:rsid w:val="5B6F7DC1"/>
    <w:rsid w:val="5BB7ED25"/>
    <w:rsid w:val="5DD6488B"/>
    <w:rsid w:val="5DFD59C5"/>
    <w:rsid w:val="5DFDCFAA"/>
    <w:rsid w:val="5E6AB9FE"/>
    <w:rsid w:val="5E7A7556"/>
    <w:rsid w:val="5E96AE60"/>
    <w:rsid w:val="5EF47B33"/>
    <w:rsid w:val="5EFE374F"/>
    <w:rsid w:val="5F2C2572"/>
    <w:rsid w:val="5F7BDAF6"/>
    <w:rsid w:val="5F9D0C88"/>
    <w:rsid w:val="5FB71D2A"/>
    <w:rsid w:val="5FBBE815"/>
    <w:rsid w:val="5FCFDBB8"/>
    <w:rsid w:val="5FF35AB3"/>
    <w:rsid w:val="5FF9F590"/>
    <w:rsid w:val="5FFF5FE3"/>
    <w:rsid w:val="5FFFA2B9"/>
    <w:rsid w:val="61EB6A72"/>
    <w:rsid w:val="6335BDE7"/>
    <w:rsid w:val="665EBA15"/>
    <w:rsid w:val="66FD4B80"/>
    <w:rsid w:val="697F709B"/>
    <w:rsid w:val="6ACD962B"/>
    <w:rsid w:val="6AD6F7A3"/>
    <w:rsid w:val="6BEDCB00"/>
    <w:rsid w:val="6BF6F914"/>
    <w:rsid w:val="6C8597CD"/>
    <w:rsid w:val="6D8D8223"/>
    <w:rsid w:val="6DBBC8F3"/>
    <w:rsid w:val="6DBDBB99"/>
    <w:rsid w:val="6DD7DF78"/>
    <w:rsid w:val="6DFB5AFA"/>
    <w:rsid w:val="6DFBB385"/>
    <w:rsid w:val="6E4F9048"/>
    <w:rsid w:val="6EB758A9"/>
    <w:rsid w:val="6EBB60B5"/>
    <w:rsid w:val="6EF50D97"/>
    <w:rsid w:val="6F2CB101"/>
    <w:rsid w:val="6FAF29E4"/>
    <w:rsid w:val="6FCB0AF6"/>
    <w:rsid w:val="6FE4E680"/>
    <w:rsid w:val="6FEDBAE7"/>
    <w:rsid w:val="6FF561C8"/>
    <w:rsid w:val="6FFB0A36"/>
    <w:rsid w:val="6FFD8D22"/>
    <w:rsid w:val="6FFE719D"/>
    <w:rsid w:val="6FFF9560"/>
    <w:rsid w:val="6FFF9FA5"/>
    <w:rsid w:val="71D97E5D"/>
    <w:rsid w:val="71EB985A"/>
    <w:rsid w:val="71F094D3"/>
    <w:rsid w:val="72BF57B5"/>
    <w:rsid w:val="7372FF55"/>
    <w:rsid w:val="73BF9EEB"/>
    <w:rsid w:val="746FAB10"/>
    <w:rsid w:val="74F4A746"/>
    <w:rsid w:val="74FF6877"/>
    <w:rsid w:val="757FE583"/>
    <w:rsid w:val="759B09BC"/>
    <w:rsid w:val="75FD4288"/>
    <w:rsid w:val="76AB1036"/>
    <w:rsid w:val="76EEBFD4"/>
    <w:rsid w:val="773994BE"/>
    <w:rsid w:val="779D686F"/>
    <w:rsid w:val="77E3876D"/>
    <w:rsid w:val="77E3BBB3"/>
    <w:rsid w:val="77EBA6C2"/>
    <w:rsid w:val="77EC1CFE"/>
    <w:rsid w:val="77EF256C"/>
    <w:rsid w:val="77FD377C"/>
    <w:rsid w:val="77FE70FF"/>
    <w:rsid w:val="77FEF0C0"/>
    <w:rsid w:val="77FF6935"/>
    <w:rsid w:val="7AA798BC"/>
    <w:rsid w:val="7AD3CC21"/>
    <w:rsid w:val="7AED0185"/>
    <w:rsid w:val="7AFF4AF6"/>
    <w:rsid w:val="7B3DC363"/>
    <w:rsid w:val="7B79E2A9"/>
    <w:rsid w:val="7BD3007F"/>
    <w:rsid w:val="7BEEFC3C"/>
    <w:rsid w:val="7BF7B2CD"/>
    <w:rsid w:val="7BFAA072"/>
    <w:rsid w:val="7CEA839D"/>
    <w:rsid w:val="7D7598D1"/>
    <w:rsid w:val="7D7F0AE6"/>
    <w:rsid w:val="7DAD4C19"/>
    <w:rsid w:val="7DB68A34"/>
    <w:rsid w:val="7DEF1140"/>
    <w:rsid w:val="7DF60305"/>
    <w:rsid w:val="7DF92EAD"/>
    <w:rsid w:val="7DFF55DB"/>
    <w:rsid w:val="7EAFD8E5"/>
    <w:rsid w:val="7EC33E07"/>
    <w:rsid w:val="7EC7113A"/>
    <w:rsid w:val="7EF72ADB"/>
    <w:rsid w:val="7EF78720"/>
    <w:rsid w:val="7EF7CC5C"/>
    <w:rsid w:val="7EFFB30D"/>
    <w:rsid w:val="7F17BF1D"/>
    <w:rsid w:val="7F1FC7DB"/>
    <w:rsid w:val="7F2A7C81"/>
    <w:rsid w:val="7F6FB346"/>
    <w:rsid w:val="7FCF93B3"/>
    <w:rsid w:val="7FCFBADD"/>
    <w:rsid w:val="7FD22369"/>
    <w:rsid w:val="7FDF2994"/>
    <w:rsid w:val="7FEDD5A3"/>
    <w:rsid w:val="7FF3D111"/>
    <w:rsid w:val="7FF52AC5"/>
    <w:rsid w:val="7FF700EB"/>
    <w:rsid w:val="7FF70639"/>
    <w:rsid w:val="7FFD1C7E"/>
    <w:rsid w:val="7FFD6210"/>
    <w:rsid w:val="7FFDC6D0"/>
    <w:rsid w:val="7FFE3E7B"/>
    <w:rsid w:val="7FFE43E6"/>
    <w:rsid w:val="7FFEBC29"/>
    <w:rsid w:val="7FFF4D9F"/>
    <w:rsid w:val="7FFF84FB"/>
    <w:rsid w:val="7FFFC6E4"/>
    <w:rsid w:val="82EF8456"/>
    <w:rsid w:val="8FE78A71"/>
    <w:rsid w:val="967E853C"/>
    <w:rsid w:val="9B35E833"/>
    <w:rsid w:val="9DEFBB42"/>
    <w:rsid w:val="9DFD1F23"/>
    <w:rsid w:val="9F5E5965"/>
    <w:rsid w:val="9F7DA37E"/>
    <w:rsid w:val="A3D3E0B7"/>
    <w:rsid w:val="A76EEC2F"/>
    <w:rsid w:val="A7BA1292"/>
    <w:rsid w:val="A7FFEEA0"/>
    <w:rsid w:val="ABFECAB7"/>
    <w:rsid w:val="ADEF7DCB"/>
    <w:rsid w:val="ADF73A62"/>
    <w:rsid w:val="AF69945A"/>
    <w:rsid w:val="AFCD4412"/>
    <w:rsid w:val="B17FB0EB"/>
    <w:rsid w:val="B1BD6D68"/>
    <w:rsid w:val="B67C7025"/>
    <w:rsid w:val="B6AF4938"/>
    <w:rsid w:val="B6FEA949"/>
    <w:rsid w:val="B76FAE4C"/>
    <w:rsid w:val="B77B8314"/>
    <w:rsid w:val="B77BAA5D"/>
    <w:rsid w:val="B7D74363"/>
    <w:rsid w:val="B7DDD414"/>
    <w:rsid w:val="B7FD2856"/>
    <w:rsid w:val="B7FF7346"/>
    <w:rsid w:val="BBF731D6"/>
    <w:rsid w:val="BBFD3F71"/>
    <w:rsid w:val="BBFF3B63"/>
    <w:rsid w:val="BD0F7E1B"/>
    <w:rsid w:val="BDDDD523"/>
    <w:rsid w:val="BDEDA990"/>
    <w:rsid w:val="BDF538EC"/>
    <w:rsid w:val="BDFE6AF2"/>
    <w:rsid w:val="BE06AA3A"/>
    <w:rsid w:val="BED70E07"/>
    <w:rsid w:val="BEFE5E1B"/>
    <w:rsid w:val="BF5EFE04"/>
    <w:rsid w:val="BF7E7DDA"/>
    <w:rsid w:val="BFDFC06C"/>
    <w:rsid w:val="BFEE9BFE"/>
    <w:rsid w:val="BFFF2E61"/>
    <w:rsid w:val="BFFF73DA"/>
    <w:rsid w:val="CCE7E1E6"/>
    <w:rsid w:val="CFAEB6D8"/>
    <w:rsid w:val="D33D755C"/>
    <w:rsid w:val="D37CFDBA"/>
    <w:rsid w:val="D5F768AB"/>
    <w:rsid w:val="D66BB2CD"/>
    <w:rsid w:val="D7D7C873"/>
    <w:rsid w:val="D7EF0034"/>
    <w:rsid w:val="D97F0E45"/>
    <w:rsid w:val="D99756BF"/>
    <w:rsid w:val="D9FB99FF"/>
    <w:rsid w:val="DBEB3E26"/>
    <w:rsid w:val="DBF5747F"/>
    <w:rsid w:val="DD7F6C78"/>
    <w:rsid w:val="DDBBBA93"/>
    <w:rsid w:val="DDE7BFD2"/>
    <w:rsid w:val="DE89EA4A"/>
    <w:rsid w:val="DEBD5C1B"/>
    <w:rsid w:val="DEBFF66C"/>
    <w:rsid w:val="DED7701A"/>
    <w:rsid w:val="DEDDFECC"/>
    <w:rsid w:val="DEDE3B45"/>
    <w:rsid w:val="DF7F82B7"/>
    <w:rsid w:val="DFBD9409"/>
    <w:rsid w:val="DFCD33B2"/>
    <w:rsid w:val="DFDDDB5B"/>
    <w:rsid w:val="DFF7956E"/>
    <w:rsid w:val="E3BD509C"/>
    <w:rsid w:val="E70F018C"/>
    <w:rsid w:val="E7C79A24"/>
    <w:rsid w:val="E7F7CEA2"/>
    <w:rsid w:val="E7FB975D"/>
    <w:rsid w:val="E7FF4FB0"/>
    <w:rsid w:val="E9C5C7C0"/>
    <w:rsid w:val="E9FF5EA8"/>
    <w:rsid w:val="EB5DA6BE"/>
    <w:rsid w:val="EBDCA9D5"/>
    <w:rsid w:val="EBF33219"/>
    <w:rsid w:val="EC4F0140"/>
    <w:rsid w:val="EDEFF241"/>
    <w:rsid w:val="EDFBA5C2"/>
    <w:rsid w:val="EDFFF743"/>
    <w:rsid w:val="EE5A353E"/>
    <w:rsid w:val="EE7FB7CA"/>
    <w:rsid w:val="EEDDA759"/>
    <w:rsid w:val="EF7DC18A"/>
    <w:rsid w:val="EFBC2520"/>
    <w:rsid w:val="EFBFEB19"/>
    <w:rsid w:val="EFCF0B7F"/>
    <w:rsid w:val="EFDC4772"/>
    <w:rsid w:val="EFE36B7A"/>
    <w:rsid w:val="EFF305AF"/>
    <w:rsid w:val="EFF74A9C"/>
    <w:rsid w:val="EFFC09A8"/>
    <w:rsid w:val="F0DB1364"/>
    <w:rsid w:val="F1FC6B6D"/>
    <w:rsid w:val="F1FFE756"/>
    <w:rsid w:val="F3EFCA69"/>
    <w:rsid w:val="F5F0B2A4"/>
    <w:rsid w:val="F6DF5712"/>
    <w:rsid w:val="F6F78A46"/>
    <w:rsid w:val="F7F56FF6"/>
    <w:rsid w:val="F7FEB8EB"/>
    <w:rsid w:val="F8DF7C25"/>
    <w:rsid w:val="F8FF3922"/>
    <w:rsid w:val="F9FB6A65"/>
    <w:rsid w:val="F9FD5E4C"/>
    <w:rsid w:val="FA09F579"/>
    <w:rsid w:val="FAA72830"/>
    <w:rsid w:val="FACFF869"/>
    <w:rsid w:val="FADD3438"/>
    <w:rsid w:val="FAF7897E"/>
    <w:rsid w:val="FAFFBED0"/>
    <w:rsid w:val="FB9D7B25"/>
    <w:rsid w:val="FBDFF9C0"/>
    <w:rsid w:val="FBE58E34"/>
    <w:rsid w:val="FBF7D475"/>
    <w:rsid w:val="FBFF1709"/>
    <w:rsid w:val="FBFF6AE3"/>
    <w:rsid w:val="FBFFB031"/>
    <w:rsid w:val="FCE323C1"/>
    <w:rsid w:val="FD754F22"/>
    <w:rsid w:val="FDDF08CD"/>
    <w:rsid w:val="FDE5221A"/>
    <w:rsid w:val="FDEB58B7"/>
    <w:rsid w:val="FDF6F545"/>
    <w:rsid w:val="FDFDD2B9"/>
    <w:rsid w:val="FE7F9A03"/>
    <w:rsid w:val="FEDB96E1"/>
    <w:rsid w:val="FEF6D7C0"/>
    <w:rsid w:val="FEFD3D77"/>
    <w:rsid w:val="FF2B038D"/>
    <w:rsid w:val="FF2E2D54"/>
    <w:rsid w:val="FF3B4700"/>
    <w:rsid w:val="FF3EEAF8"/>
    <w:rsid w:val="FF5FB347"/>
    <w:rsid w:val="FF772BBB"/>
    <w:rsid w:val="FF790991"/>
    <w:rsid w:val="FF7ED355"/>
    <w:rsid w:val="FF7F3B5A"/>
    <w:rsid w:val="FF9F6E65"/>
    <w:rsid w:val="FFB985A4"/>
    <w:rsid w:val="FFBD18AA"/>
    <w:rsid w:val="FFBDFA20"/>
    <w:rsid w:val="FFBE40D9"/>
    <w:rsid w:val="FFBF9A6C"/>
    <w:rsid w:val="FFCD813C"/>
    <w:rsid w:val="FFDBE9C2"/>
    <w:rsid w:val="FFDD0CC4"/>
    <w:rsid w:val="FFDF5452"/>
    <w:rsid w:val="FFDF7209"/>
    <w:rsid w:val="FFE94D34"/>
    <w:rsid w:val="FFEB398E"/>
    <w:rsid w:val="FFEB4E57"/>
    <w:rsid w:val="FFEBECE2"/>
    <w:rsid w:val="FFF3B6FF"/>
    <w:rsid w:val="FFF67750"/>
    <w:rsid w:val="FFFF57D2"/>
    <w:rsid w:val="FFFF60F2"/>
    <w:rsid w:val="FFFF767D"/>
    <w:rsid w:val="FFFFF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PMingLiU" w:cs="Calibri"/>
      <w:sz w:val="28"/>
      <w:szCs w:val="28"/>
      <w:lang w:eastAsia="zh-TW"/>
    </w:rPr>
  </w:style>
  <w:style w:type="paragraph" w:styleId="3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customStyle="1" w:styleId="12">
    <w:name w:val="Header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9"/>
    <w:link w:val="5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Date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6">
    <w:name w:val="Balloon Text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Subtle Reference"/>
    <w:basedOn w:val="9"/>
    <w:qFormat/>
    <w:uiPriority w:val="31"/>
    <w:rPr>
      <w:smallCaps/>
      <w:color w:val="C0504D" w:themeColor="accent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8</Pages>
  <Words>352</Words>
  <Characters>2013</Characters>
  <Lines>0</Lines>
  <Paragraphs>0</Paragraphs>
  <TotalTime>7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2009-07-01T23:11:00Z</dcterms:created>
  <dc:creator>xushan</dc:creator>
  <cp:lastModifiedBy>greatwall</cp:lastModifiedBy>
  <cp:lastPrinted>2009-07-01T18:02:00Z</cp:lastPrinted>
  <dcterms:modified xsi:type="dcterms:W3CDTF">2021-04-07T19:51:03Z</dcterms:modified>
  <dc:title>中国（郑州）跨境电子商务综合试验区郑州市建设工作领导小组办公室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